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70" w:rsidRDefault="001D7570" w:rsidP="001D7570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附件1：</w:t>
      </w:r>
    </w:p>
    <w:p w:rsidR="00B20563" w:rsidRDefault="00B20563" w:rsidP="007E5E0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北京市</w:t>
      </w:r>
      <w:r>
        <w:rPr>
          <w:rFonts w:ascii="宋体" w:eastAsia="宋体" w:hAnsi="宋体"/>
          <w:b/>
          <w:sz w:val="32"/>
          <w:szCs w:val="32"/>
        </w:rPr>
        <w:t>西城区</w:t>
      </w:r>
      <w:r>
        <w:rPr>
          <w:rFonts w:ascii="宋体" w:eastAsia="宋体" w:hAnsi="宋体" w:hint="eastAsia"/>
          <w:b/>
          <w:sz w:val="32"/>
          <w:szCs w:val="32"/>
        </w:rPr>
        <w:t>康乐里</w:t>
      </w:r>
      <w:r>
        <w:rPr>
          <w:rFonts w:ascii="宋体" w:eastAsia="宋体" w:hAnsi="宋体"/>
          <w:b/>
          <w:sz w:val="32"/>
          <w:szCs w:val="32"/>
        </w:rPr>
        <w:t>小学</w:t>
      </w:r>
    </w:p>
    <w:p w:rsidR="00D02A6B" w:rsidRDefault="007E5E06" w:rsidP="007E5E06">
      <w:pPr>
        <w:jc w:val="center"/>
        <w:rPr>
          <w:rFonts w:ascii="宋体" w:eastAsia="宋体" w:hAnsi="宋体"/>
          <w:b/>
          <w:sz w:val="32"/>
          <w:szCs w:val="32"/>
        </w:rPr>
      </w:pPr>
      <w:r w:rsidRPr="007E5E06">
        <w:rPr>
          <w:rFonts w:ascii="宋体" w:eastAsia="宋体" w:hAnsi="宋体" w:hint="eastAsia"/>
          <w:b/>
          <w:sz w:val="32"/>
          <w:szCs w:val="32"/>
        </w:rPr>
        <w:t>“抗疫博物馆”我布展</w:t>
      </w:r>
      <w:r w:rsidR="00B20563">
        <w:rPr>
          <w:rFonts w:ascii="宋体" w:eastAsia="宋体" w:hAnsi="宋体" w:hint="eastAsia"/>
          <w:b/>
          <w:sz w:val="32"/>
          <w:szCs w:val="32"/>
        </w:rPr>
        <w:t>主题</w:t>
      </w:r>
      <w:r w:rsidR="00B20563">
        <w:rPr>
          <w:rFonts w:ascii="宋体" w:eastAsia="宋体" w:hAnsi="宋体"/>
          <w:b/>
          <w:sz w:val="32"/>
          <w:szCs w:val="32"/>
        </w:rPr>
        <w:t>创编</w:t>
      </w:r>
    </w:p>
    <w:p w:rsidR="007E5E06" w:rsidRPr="007E5E06" w:rsidRDefault="007E5E06" w:rsidP="007E5E06">
      <w:pPr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7E5E06">
        <w:rPr>
          <w:rFonts w:ascii="宋体" w:eastAsia="宋体" w:hAnsi="宋体" w:hint="eastAsia"/>
          <w:sz w:val="28"/>
          <w:szCs w:val="28"/>
        </w:rPr>
        <w:t>欢迎参加展览主题创编活动，请你</w:t>
      </w:r>
      <w:r w:rsidRPr="007E5E06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为“抗疫博物馆”起3个响亮的展览主题，凝练而又意义深刻。</w:t>
      </w:r>
    </w:p>
    <w:p w:rsidR="007E5E06" w:rsidRPr="007E5E06" w:rsidRDefault="007E5E06" w:rsidP="007E5E06">
      <w:pPr>
        <w:rPr>
          <w:rFonts w:ascii="宋体" w:eastAsia="宋体" w:hAnsi="宋体"/>
          <w:b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B0F9D" w:rsidTr="00910054">
        <w:trPr>
          <w:trHeight w:hRule="exact" w:val="567"/>
        </w:trPr>
        <w:tc>
          <w:tcPr>
            <w:tcW w:w="2074" w:type="dxa"/>
          </w:tcPr>
          <w:p w:rsidR="007E5E06" w:rsidRPr="007E5E06" w:rsidRDefault="007E5E06" w:rsidP="007E5E0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E5E06">
              <w:rPr>
                <w:rFonts w:ascii="宋体" w:eastAsia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074" w:type="dxa"/>
          </w:tcPr>
          <w:p w:rsidR="007E5E06" w:rsidRPr="00910054" w:rsidRDefault="007E5E06" w:rsidP="00910054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7E5E06" w:rsidRPr="00910054" w:rsidRDefault="007E5E06" w:rsidP="007E5E0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10054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7E5E06" w:rsidRPr="00910054" w:rsidRDefault="007E5E06" w:rsidP="00910054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E5E06" w:rsidTr="00910054">
        <w:trPr>
          <w:trHeight w:hRule="exact" w:val="567"/>
        </w:trPr>
        <w:tc>
          <w:tcPr>
            <w:tcW w:w="2074" w:type="dxa"/>
            <w:vAlign w:val="center"/>
          </w:tcPr>
          <w:p w:rsidR="007E5E06" w:rsidRPr="007E5E06" w:rsidRDefault="007E5E06" w:rsidP="007E5E0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E5E06">
              <w:rPr>
                <w:rFonts w:ascii="宋体" w:eastAsia="宋体" w:hAnsi="宋体" w:hint="eastAsia"/>
                <w:b/>
                <w:sz w:val="28"/>
                <w:szCs w:val="28"/>
              </w:rPr>
              <w:t>主题</w:t>
            </w:r>
            <w:r w:rsidR="00B20563">
              <w:rPr>
                <w:rFonts w:ascii="宋体" w:eastAsia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6222" w:type="dxa"/>
            <w:gridSpan w:val="3"/>
          </w:tcPr>
          <w:p w:rsidR="007E5E06" w:rsidRPr="00910054" w:rsidRDefault="007E5E06" w:rsidP="00B2056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E5E06" w:rsidTr="00910054">
        <w:trPr>
          <w:trHeight w:hRule="exact" w:val="567"/>
        </w:trPr>
        <w:tc>
          <w:tcPr>
            <w:tcW w:w="2074" w:type="dxa"/>
            <w:vAlign w:val="center"/>
          </w:tcPr>
          <w:p w:rsidR="007E5E06" w:rsidRPr="007E5E06" w:rsidRDefault="007E5E06" w:rsidP="007E5E0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E5E06">
              <w:rPr>
                <w:rFonts w:ascii="宋体" w:eastAsia="宋体" w:hAnsi="宋体" w:hint="eastAsia"/>
                <w:b/>
                <w:sz w:val="28"/>
                <w:szCs w:val="28"/>
              </w:rPr>
              <w:t>主题</w:t>
            </w:r>
            <w:r w:rsidR="00B20563">
              <w:rPr>
                <w:rFonts w:ascii="宋体" w:eastAsia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6222" w:type="dxa"/>
            <w:gridSpan w:val="3"/>
          </w:tcPr>
          <w:p w:rsidR="007E5E06" w:rsidRPr="00910054" w:rsidRDefault="007E5E06" w:rsidP="00B2056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E5E06" w:rsidTr="00910054">
        <w:trPr>
          <w:trHeight w:hRule="exact" w:val="567"/>
        </w:trPr>
        <w:tc>
          <w:tcPr>
            <w:tcW w:w="2074" w:type="dxa"/>
            <w:vAlign w:val="center"/>
          </w:tcPr>
          <w:p w:rsidR="007E5E06" w:rsidRPr="007E5E06" w:rsidRDefault="007E5E06" w:rsidP="007E5E0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E5E06">
              <w:rPr>
                <w:rFonts w:ascii="宋体" w:eastAsia="宋体" w:hAnsi="宋体" w:hint="eastAsia"/>
                <w:b/>
                <w:sz w:val="28"/>
                <w:szCs w:val="28"/>
              </w:rPr>
              <w:t>主题</w:t>
            </w:r>
            <w:r w:rsidR="00B20563">
              <w:rPr>
                <w:rFonts w:ascii="宋体" w:eastAsia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6222" w:type="dxa"/>
            <w:gridSpan w:val="3"/>
          </w:tcPr>
          <w:p w:rsidR="007E5E06" w:rsidRPr="00910054" w:rsidRDefault="007E5E06" w:rsidP="00B2056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20563" w:rsidTr="00910054">
        <w:trPr>
          <w:trHeight w:hRule="exact" w:val="7325"/>
        </w:trPr>
        <w:tc>
          <w:tcPr>
            <w:tcW w:w="8296" w:type="dxa"/>
            <w:gridSpan w:val="4"/>
          </w:tcPr>
          <w:p w:rsidR="008950FE" w:rsidRDefault="00B20563" w:rsidP="00910054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创编以上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主题的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意图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</w:tbl>
    <w:p w:rsidR="007E5E06" w:rsidRPr="007E5E06" w:rsidRDefault="007E5E06" w:rsidP="007E5E06">
      <w:pPr>
        <w:rPr>
          <w:rFonts w:ascii="宋体" w:eastAsia="宋体" w:hAnsi="宋体"/>
          <w:sz w:val="28"/>
          <w:szCs w:val="28"/>
        </w:rPr>
      </w:pPr>
    </w:p>
    <w:sectPr w:rsidR="007E5E06" w:rsidRPr="007E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6F" w:rsidRDefault="005E4E6F" w:rsidP="007E5E06">
      <w:r>
        <w:separator/>
      </w:r>
    </w:p>
  </w:endnote>
  <w:endnote w:type="continuationSeparator" w:id="0">
    <w:p w:rsidR="005E4E6F" w:rsidRDefault="005E4E6F" w:rsidP="007E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fontKey="{A323E9E3-C8C7-4817-A2BA-2FFA7438982E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1AFAEC8B-D59F-4EFD-A4EB-AB7D555C2A7E}"/>
    <w:embedBold r:id="rId3" w:subsetted="1" w:fontKey="{43CE04DF-68B1-4C55-A18F-13967E417E4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fontKey="{55D403F4-3275-4A31-BE0B-CA830191FED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6F" w:rsidRDefault="005E4E6F" w:rsidP="007E5E06">
      <w:r>
        <w:separator/>
      </w:r>
    </w:p>
  </w:footnote>
  <w:footnote w:type="continuationSeparator" w:id="0">
    <w:p w:rsidR="005E4E6F" w:rsidRDefault="005E4E6F" w:rsidP="007E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E0F4C"/>
    <w:multiLevelType w:val="hybridMultilevel"/>
    <w:tmpl w:val="E8D4CC9E"/>
    <w:lvl w:ilvl="0" w:tplc="80409FB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9D"/>
    <w:rsid w:val="00101D50"/>
    <w:rsid w:val="001119DC"/>
    <w:rsid w:val="001D7570"/>
    <w:rsid w:val="001F68A1"/>
    <w:rsid w:val="00240688"/>
    <w:rsid w:val="003B0F9D"/>
    <w:rsid w:val="00484644"/>
    <w:rsid w:val="005B0B3F"/>
    <w:rsid w:val="005E4E6F"/>
    <w:rsid w:val="007244E0"/>
    <w:rsid w:val="0075678B"/>
    <w:rsid w:val="007E5E06"/>
    <w:rsid w:val="008950FE"/>
    <w:rsid w:val="00910054"/>
    <w:rsid w:val="00A565F9"/>
    <w:rsid w:val="00A819AD"/>
    <w:rsid w:val="00AE1F1E"/>
    <w:rsid w:val="00B20563"/>
    <w:rsid w:val="00C23541"/>
    <w:rsid w:val="00F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2C511"/>
  <w15:chartTrackingRefBased/>
  <w15:docId w15:val="{CAAFA03A-A8A9-42AA-B999-A06610C2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E06"/>
    <w:rPr>
      <w:sz w:val="18"/>
      <w:szCs w:val="18"/>
    </w:rPr>
  </w:style>
  <w:style w:type="table" w:styleId="a7">
    <w:name w:val="Table Grid"/>
    <w:basedOn w:val="a1"/>
    <w:uiPriority w:val="39"/>
    <w:rsid w:val="007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5E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1&#65306;&#8220;&#25239;&#30123;&#21338;&#29289;&#39302;&#8221;&#25105;&#24067;&#23637;&#20027;&#39064;&#21019;&#3253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附件1：“抗疫博物馆”我布展主题创编</Template>
  <TotalTime>12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2021-01-15T06:42:00Z</dcterms:created>
  <dcterms:modified xsi:type="dcterms:W3CDTF">2021-01-15T07:08:00Z</dcterms:modified>
</cp:coreProperties>
</file>